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5649">
      <w:pPr>
        <w:pStyle w:val="1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</w:t>
      </w:r>
      <w:r>
        <w:rPr>
          <w:rFonts w:eastAsia="Times New Roman"/>
          <w:sz w:val="28"/>
          <w:szCs w:val="28"/>
        </w:rPr>
        <w:t>руководителей образовательных организаций"</w:t>
      </w:r>
    </w:p>
    <w:p w:rsidR="00000000" w:rsidRDefault="00D15649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Номенклатура должностей </w:t>
      </w:r>
      <w:proofErr w:type="spellStart"/>
      <w:r>
        <w:rPr>
          <w:rFonts w:eastAsia="Times New Roman"/>
        </w:rPr>
        <w:t>педработников</w:t>
      </w:r>
      <w:proofErr w:type="spellEnd"/>
      <w:r>
        <w:rPr>
          <w:rFonts w:eastAsia="Times New Roman"/>
        </w:rPr>
        <w:t xml:space="preserve"> и руководителей образовательных организаций</w:t>
      </w:r>
    </w:p>
    <w:p w:rsidR="00000000" w:rsidRDefault="00D15649">
      <w:pPr>
        <w:pStyle w:val="a3"/>
      </w:pPr>
      <w:r>
        <w:t>Номенклатура должностей педагогических работников организаций, осуществляющих образовательную деятельность, должностей руководителе</w:t>
      </w:r>
      <w:r>
        <w:t>й образовательных организаций</w:t>
      </w:r>
    </w:p>
    <w:p w:rsidR="00000000" w:rsidRDefault="00D15649">
      <w:pPr>
        <w:pStyle w:val="a3"/>
      </w:pPr>
      <w:r>
        <w:t>Дата подписания: 08.08.2013</w:t>
      </w:r>
    </w:p>
    <w:p w:rsidR="00000000" w:rsidRDefault="00D15649">
      <w:pPr>
        <w:pStyle w:val="a3"/>
      </w:pPr>
      <w:r>
        <w:t>Дата публикации: 19.08.2013 00:00</w:t>
      </w:r>
    </w:p>
    <w:p w:rsidR="00000000" w:rsidRDefault="00D15649">
      <w:pPr>
        <w:pStyle w:val="a3"/>
      </w:pPr>
      <w:r>
        <w:t xml:space="preserve">В соответствии с частью 2 статьи 46 Федерального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</w:t>
      </w:r>
      <w:r>
        <w:t>: </w:t>
      </w:r>
      <w:r>
        <w:br/>
      </w:r>
      <w:r>
        <w:br/>
        <w:t>1. Утвердить прил</w:t>
      </w:r>
      <w:r>
        <w:t>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>
        <w:br/>
      </w:r>
      <w:r>
        <w:br/>
        <w:t>2. Настоящее постановление вступает в силу с 1 сентября 2013 г.</w:t>
      </w:r>
      <w:r>
        <w:br/>
      </w:r>
      <w:r>
        <w:br/>
      </w:r>
      <w:r>
        <w:rPr>
          <w:b/>
          <w:bCs/>
        </w:rPr>
        <w:t>Председатель Правите</w:t>
      </w:r>
      <w:r>
        <w:rPr>
          <w:b/>
          <w:bCs/>
        </w:rPr>
        <w:t xml:space="preserve">льства </w:t>
      </w:r>
      <w:r>
        <w:rPr>
          <w:b/>
          <w:bCs/>
        </w:rPr>
        <w:br/>
        <w:t xml:space="preserve">Российской Федерации </w:t>
      </w:r>
      <w:r>
        <w:rPr>
          <w:b/>
          <w:bCs/>
        </w:rPr>
        <w:br/>
        <w:t>Д. Медведев</w:t>
      </w:r>
      <w:r>
        <w:br/>
      </w:r>
      <w:r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000000" w:rsidRDefault="00D15649">
      <w:pPr>
        <w:pStyle w:val="a3"/>
      </w:pPr>
      <w:r>
        <w:t> </w:t>
      </w:r>
    </w:p>
    <w:p w:rsidR="00000000" w:rsidRDefault="00D15649">
      <w:pPr>
        <w:pStyle w:val="a3"/>
        <w:jc w:val="center"/>
      </w:pPr>
      <w:r>
        <w:rPr>
          <w:sz w:val="27"/>
          <w:szCs w:val="27"/>
        </w:rPr>
        <w:t>Номенклатура должностей педагогических работников организаций, осуществляющих образова</w:t>
      </w:r>
      <w:r>
        <w:rPr>
          <w:sz w:val="27"/>
          <w:szCs w:val="27"/>
        </w:rPr>
        <w:t>тельную деятельность, должностей руководителей образовательных организаций</w:t>
      </w:r>
    </w:p>
    <w:p w:rsidR="00000000" w:rsidRDefault="00D15649">
      <w:pPr>
        <w:pStyle w:val="a3"/>
      </w:pPr>
      <w:r>
        <w:rPr>
          <w:b/>
          <w:bCs/>
        </w:rPr>
        <w:t>I. Должности педагогических работников организаций, осуществляющих образовательную деятельность</w:t>
      </w:r>
      <w:r>
        <w:br/>
      </w:r>
      <w:r>
        <w:br/>
        <w:t>1. Должности педагогических работников, отнесенных к профессорско-преподавательскому</w:t>
      </w:r>
      <w:r>
        <w:t xml:space="preserve"> составу</w:t>
      </w:r>
      <w:r>
        <w:br/>
      </w:r>
      <w:r>
        <w:br/>
        <w:t>Ассистент</w:t>
      </w:r>
      <w:r>
        <w:br/>
        <w:t>Декан факультета</w:t>
      </w:r>
      <w:r>
        <w:br/>
        <w:t>Начальник факультета</w:t>
      </w:r>
      <w:r>
        <w:br/>
        <w:t>Директор института</w:t>
      </w:r>
      <w:r>
        <w:br/>
        <w:t>Начальник института</w:t>
      </w:r>
      <w:r>
        <w:br/>
        <w:t>Доцент</w:t>
      </w:r>
      <w:r>
        <w:br/>
        <w:t>Заведующий кафедрой</w:t>
      </w:r>
      <w:r>
        <w:br/>
      </w:r>
      <w:r>
        <w:lastRenderedPageBreak/>
        <w:t>Начальник кафедры</w:t>
      </w:r>
      <w:r>
        <w:br/>
        <w:t>Заместитель начальника кафедры</w:t>
      </w:r>
      <w:r>
        <w:br/>
        <w:t>Профессор</w:t>
      </w:r>
      <w:r>
        <w:br/>
        <w:t>Преподаватель</w:t>
      </w:r>
      <w:r>
        <w:br/>
        <w:t>Старший преподаватель</w:t>
      </w:r>
      <w:r>
        <w:br/>
      </w:r>
      <w:r>
        <w:br/>
      </w:r>
      <w:r>
        <w:rPr>
          <w:b/>
        </w:rPr>
        <w:t>2. Должности иных педагогических раб</w:t>
      </w:r>
      <w:r>
        <w:rPr>
          <w:b/>
        </w:rPr>
        <w:t>отников</w:t>
      </w:r>
      <w:r>
        <w:br/>
      </w:r>
      <w:r>
        <w:br/>
        <w:t>Воспитатель</w:t>
      </w:r>
      <w:r>
        <w:br/>
        <w:t>Инструктор-методист</w:t>
      </w:r>
      <w:r>
        <w:br/>
        <w:t>Инструктор по труду</w:t>
      </w:r>
      <w:r>
        <w:br/>
        <w:t>Инструктор по физической культуре</w:t>
      </w:r>
      <w:r>
        <w:br/>
        <w:t>Концертмейстер</w:t>
      </w:r>
      <w:r>
        <w:br/>
        <w:t>Логопед</w:t>
      </w:r>
      <w:r>
        <w:br/>
        <w:t>Мастер производственного обучения</w:t>
      </w:r>
      <w:r>
        <w:br/>
        <w:t>Методист</w:t>
      </w:r>
      <w:r>
        <w:br/>
        <w:t>Музыкальный руководитель</w:t>
      </w:r>
      <w:r>
        <w:br/>
        <w:t>Педагог дополнительного образования</w:t>
      </w:r>
      <w:r>
        <w:br/>
        <w:t>Педагог-библиотекарь</w:t>
      </w:r>
      <w:r>
        <w:br/>
        <w:t>Педагог-орган</w:t>
      </w:r>
      <w:r>
        <w:t>изатор</w:t>
      </w:r>
      <w:r>
        <w:br/>
        <w:t>Педагог-психолог</w:t>
      </w:r>
      <w:r>
        <w:br/>
        <w:t>Преподаватель</w:t>
      </w:r>
      <w:r>
        <w:br/>
        <w:t>Преподаватель-организатор основ безопасности жизнедеятельности</w:t>
      </w:r>
      <w:r>
        <w:br/>
        <w:t>Руководитель физического воспитания</w:t>
      </w:r>
      <w:r>
        <w:br/>
        <w:t>Социальный педагог</w:t>
      </w:r>
      <w:r>
        <w:br/>
        <w:t>Старший вожатый</w:t>
      </w:r>
      <w:r>
        <w:br/>
        <w:t>Старший воспитатель</w:t>
      </w:r>
      <w:r>
        <w:br/>
        <w:t>Старший инструктор-методист</w:t>
      </w:r>
      <w:r>
        <w:br/>
        <w:t>Старший методист</w:t>
      </w:r>
      <w:r>
        <w:br/>
        <w:t>Старший педагог доп</w:t>
      </w:r>
      <w:r>
        <w:t>олнительного образования</w:t>
      </w:r>
      <w:r>
        <w:br/>
        <w:t>Старший тренер-преподаватель</w:t>
      </w:r>
      <w:r>
        <w:br/>
      </w:r>
      <w:proofErr w:type="spellStart"/>
      <w:r>
        <w:t>Тренер-преподаватель</w:t>
      </w:r>
      <w:proofErr w:type="spellEnd"/>
      <w:r>
        <w:br/>
      </w:r>
      <w:proofErr w:type="spellStart"/>
      <w:r>
        <w:t>Тьютор</w:t>
      </w:r>
      <w:proofErr w:type="spellEnd"/>
      <w:r>
        <w:br/>
        <w:t>Учитель</w:t>
      </w:r>
      <w:r>
        <w:br/>
        <w:t>Учитель-дефектолог</w:t>
      </w:r>
      <w:r>
        <w:br/>
        <w:t>Учитель-логопед</w:t>
      </w:r>
      <w:r>
        <w:br/>
      </w:r>
      <w:r>
        <w:br/>
      </w:r>
      <w:r>
        <w:rPr>
          <w:b/>
          <w:bCs/>
        </w:rPr>
        <w:t>II. Должности руководителей образовательных организаций</w:t>
      </w:r>
      <w:r>
        <w:br/>
      </w:r>
      <w:r>
        <w:br/>
        <w:t>1. Должности руководителей</w:t>
      </w:r>
      <w:r>
        <w:br/>
      </w:r>
      <w:r>
        <w:br/>
        <w:t>Ректор</w:t>
      </w:r>
      <w:r>
        <w:br/>
        <w:t>Директор</w:t>
      </w:r>
      <w:r>
        <w:br/>
        <w:t>Заведующий</w:t>
      </w:r>
      <w:r>
        <w:br/>
        <w:t>Начальник</w:t>
      </w:r>
      <w:r>
        <w:br/>
        <w:t>Президен</w:t>
      </w:r>
      <w:r>
        <w:t>т</w:t>
      </w:r>
      <w:r>
        <w:br/>
      </w:r>
      <w: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>
        <w:br/>
      </w:r>
      <w:r>
        <w:br/>
        <w:t>Заместитель руководителя (директора, заведующего, начальника)</w:t>
      </w:r>
      <w:r>
        <w:br/>
        <w:t>Руководитель (директор, заведующий, начальник, управляющий) с</w:t>
      </w:r>
      <w:r>
        <w:t xml:space="preserve">труктурного </w:t>
      </w:r>
      <w:r>
        <w:lastRenderedPageBreak/>
        <w:t>подразделения</w:t>
      </w:r>
      <w:r>
        <w:br/>
        <w:t>Заместитель руководителя (директора, заведующего, начальника, управляющего) структурного подразделения</w:t>
      </w:r>
      <w:r>
        <w:br/>
        <w:t>Первый проректор</w:t>
      </w:r>
      <w:r>
        <w:br/>
        <w:t>Проректор</w:t>
      </w:r>
      <w:r>
        <w:br/>
        <w:t>Помощник ректора</w:t>
      </w:r>
      <w:r>
        <w:br/>
        <w:t>Помощник проректора</w:t>
      </w:r>
      <w:r>
        <w:br/>
        <w:t>Руководитель (заведующий) учебной (производственной) практики</w:t>
      </w:r>
      <w:r>
        <w:br/>
        <w:t>С</w:t>
      </w:r>
      <w:r>
        <w:t>оветник при ректорате</w:t>
      </w:r>
      <w:r>
        <w:br/>
        <w:t>Старший мастер</w:t>
      </w:r>
      <w:r>
        <w:br/>
        <w:t>Ученый секретарь совета образовательной организации</w:t>
      </w:r>
      <w:r>
        <w:br/>
        <w:t>Ученый секретарь совета факультета (института)</w:t>
      </w:r>
      <w:r>
        <w:br/>
      </w:r>
      <w:r>
        <w:br/>
      </w:r>
      <w:r>
        <w:rPr>
          <w:b/>
          <w:bCs/>
        </w:rPr>
        <w:t>Примечания</w:t>
      </w:r>
      <w:r>
        <w:t xml:space="preserve">: </w:t>
      </w:r>
      <w:r>
        <w:br/>
      </w:r>
      <w:r>
        <w:br/>
        <w:t>1. К должностям педагогических работников, отнесенных к профессорско-преподавательскому составу, и должно</w:t>
      </w:r>
      <w:r>
        <w:t>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</w:t>
      </w:r>
      <w:r>
        <w:t>твляющих образовательную деятельность.</w:t>
      </w:r>
      <w:r>
        <w:br/>
      </w:r>
      <w: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>
        <w:br/>
      </w:r>
      <w:r>
        <w:br/>
        <w:t>3. Должно</w:t>
      </w:r>
      <w:r>
        <w:t>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</w:t>
      </w:r>
      <w:r>
        <w:t>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</w:t>
      </w:r>
      <w:r>
        <w:t>ь, кроме образовательных организаций высшего образования и организаций дополнительного профессионального образования.</w:t>
      </w:r>
      <w:r>
        <w:br/>
      </w:r>
      <w:r>
        <w:br/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</w:t>
      </w:r>
      <w:r>
        <w:t>го образования.</w:t>
      </w:r>
      <w:r>
        <w:br/>
      </w:r>
      <w:r>
        <w:br/>
        <w:t>5. Должность "президент" предусмотрена только для образовательных организаций высшего образования.</w:t>
      </w:r>
      <w:r>
        <w:br/>
      </w:r>
      <w: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</w:t>
      </w:r>
      <w:r>
        <w:t xml:space="preserve">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D15649" w:rsidRDefault="00D15649">
      <w:pPr>
        <w:pStyle w:val="a3"/>
      </w:pPr>
      <w:r>
        <w:rPr>
          <w:sz w:val="20"/>
          <w:szCs w:val="20"/>
        </w:rPr>
        <w:t>Материал опубликован по адресу: http://www.rg.ru/2013/08/19/nomenklatura-site-dok.</w:t>
      </w:r>
      <w:r>
        <w:rPr>
          <w:sz w:val="20"/>
          <w:szCs w:val="20"/>
        </w:rPr>
        <w:t>html</w:t>
      </w:r>
    </w:p>
    <w:sectPr w:rsidR="00D1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73DC"/>
    <w:rsid w:val="003D73DC"/>
    <w:rsid w:val="00D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2654-30AC-4A74-B2E0-DFC2108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</vt:lpstr>
    </vt:vector>
  </TitlesOfParts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dc:title>
  <dc:subject/>
  <dc:creator>--</dc:creator>
  <cp:keywords/>
  <dc:description/>
  <cp:lastModifiedBy>Виктория Яснецкая</cp:lastModifiedBy>
  <cp:revision>2</cp:revision>
  <dcterms:created xsi:type="dcterms:W3CDTF">2016-06-06T17:05:00Z</dcterms:created>
  <dcterms:modified xsi:type="dcterms:W3CDTF">2016-06-06T17:05:00Z</dcterms:modified>
</cp:coreProperties>
</file>